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A" w:rsidRDefault="0010710A" w:rsidP="0010710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平成29年度 </w:t>
      </w:r>
      <w:r w:rsidR="00B47AF9" w:rsidRPr="0010710A">
        <w:rPr>
          <w:rFonts w:hint="eastAsia"/>
          <w:b/>
          <w:sz w:val="22"/>
        </w:rPr>
        <w:t>イラン電力ミッション</w:t>
      </w:r>
    </w:p>
    <w:p w:rsidR="002B0081" w:rsidRPr="0010710A" w:rsidRDefault="00B47AF9" w:rsidP="0010710A">
      <w:pPr>
        <w:jc w:val="center"/>
        <w:rPr>
          <w:b/>
          <w:sz w:val="22"/>
        </w:rPr>
      </w:pPr>
      <w:r w:rsidRPr="0010710A">
        <w:rPr>
          <w:rFonts w:hint="eastAsia"/>
          <w:b/>
          <w:sz w:val="22"/>
        </w:rPr>
        <w:t>プレゼンテーションと個別商談のご希望について</w:t>
      </w:r>
    </w:p>
    <w:p w:rsidR="00B47AF9" w:rsidRDefault="00B47AF9"/>
    <w:p w:rsidR="00B47AF9" w:rsidRPr="0010710A" w:rsidRDefault="0010710A">
      <w:pPr>
        <w:rPr>
          <w:u w:val="single"/>
        </w:rPr>
      </w:pPr>
      <w:r>
        <w:rPr>
          <w:rFonts w:hint="eastAsia"/>
          <w:u w:val="single"/>
        </w:rPr>
        <w:t>御社</w:t>
      </w:r>
      <w:r w:rsidR="00B47AF9" w:rsidRPr="0010710A">
        <w:rPr>
          <w:rFonts w:hint="eastAsia"/>
          <w:u w:val="single"/>
        </w:rPr>
        <w:t>名：</w:t>
      </w:r>
      <w:r w:rsidRPr="0010710A">
        <w:rPr>
          <w:rFonts w:hint="eastAsia"/>
          <w:u w:val="single"/>
        </w:rPr>
        <w:t xml:space="preserve">                       </w:t>
      </w:r>
    </w:p>
    <w:p w:rsidR="00B47AF9" w:rsidRDefault="00B47AF9"/>
    <w:p w:rsidR="00B47AF9" w:rsidRDefault="00B47AF9">
      <w:r>
        <w:rPr>
          <w:rFonts w:hint="eastAsia"/>
        </w:rPr>
        <w:t>１．日本・イラン合同電力セミナーでのプレゼンテーション</w:t>
      </w:r>
    </w:p>
    <w:p w:rsidR="00B47AF9" w:rsidRDefault="00B47AF9">
      <w:r>
        <w:tab/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希望する</w:t>
      </w:r>
      <w:r>
        <w:tab/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希望しない</w:t>
      </w:r>
    </w:p>
    <w:p w:rsidR="00B47AF9" w:rsidRDefault="00B47AF9">
      <w:bookmarkStart w:id="0" w:name="_GoBack"/>
      <w:bookmarkEnd w:id="0"/>
    </w:p>
    <w:p w:rsidR="00B47AF9" w:rsidRDefault="00B47AF9">
      <w:r>
        <w:rPr>
          <w:rFonts w:hint="eastAsia"/>
        </w:rPr>
        <w:t>２．個別商談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14"/>
        <w:gridCol w:w="5300"/>
      </w:tblGrid>
      <w:tr w:rsidR="00B47AF9" w:rsidTr="0010710A">
        <w:tc>
          <w:tcPr>
            <w:tcW w:w="1980" w:type="dxa"/>
          </w:tcPr>
          <w:p w:rsidR="00B47AF9" w:rsidRPr="002001EA" w:rsidRDefault="00B47AF9" w:rsidP="00B47AF9">
            <w:pPr>
              <w:jc w:val="center"/>
              <w:rPr>
                <w:b/>
              </w:rPr>
            </w:pPr>
            <w:r w:rsidRPr="002001EA">
              <w:rPr>
                <w:rFonts w:hint="eastAsia"/>
                <w:b/>
              </w:rPr>
              <w:t>Organization</w:t>
            </w:r>
          </w:p>
        </w:tc>
        <w:tc>
          <w:tcPr>
            <w:tcW w:w="1214" w:type="dxa"/>
          </w:tcPr>
          <w:p w:rsidR="00B47AF9" w:rsidRPr="002001EA" w:rsidRDefault="00B47AF9" w:rsidP="00B47AF9">
            <w:pPr>
              <w:jc w:val="center"/>
              <w:rPr>
                <w:b/>
              </w:rPr>
            </w:pPr>
            <w:r w:rsidRPr="002001EA">
              <w:rPr>
                <w:rFonts w:hint="eastAsia"/>
                <w:b/>
              </w:rPr>
              <w:t>Request</w:t>
            </w:r>
          </w:p>
          <w:p w:rsidR="002001EA" w:rsidRPr="002001EA" w:rsidRDefault="002001EA" w:rsidP="002001EA">
            <w:pPr>
              <w:jc w:val="center"/>
              <w:rPr>
                <w:b/>
              </w:rPr>
            </w:pPr>
            <w:r w:rsidRPr="002001EA">
              <w:rPr>
                <w:b/>
              </w:rPr>
              <w:t>(Yes/No)</w:t>
            </w:r>
          </w:p>
        </w:tc>
        <w:tc>
          <w:tcPr>
            <w:tcW w:w="5300" w:type="dxa"/>
          </w:tcPr>
          <w:p w:rsidR="00B47AF9" w:rsidRPr="002001EA" w:rsidRDefault="00B47AF9" w:rsidP="00B47AF9">
            <w:pPr>
              <w:jc w:val="center"/>
              <w:rPr>
                <w:b/>
              </w:rPr>
            </w:pPr>
            <w:r w:rsidRPr="002001EA">
              <w:rPr>
                <w:rFonts w:hint="eastAsia"/>
                <w:b/>
              </w:rPr>
              <w:t xml:space="preserve">Purpose and </w:t>
            </w:r>
            <w:r w:rsidR="0010710A" w:rsidRPr="002001EA">
              <w:rPr>
                <w:b/>
              </w:rPr>
              <w:t>topic discussed in the meeting</w:t>
            </w:r>
          </w:p>
        </w:tc>
      </w:tr>
      <w:tr w:rsidR="00B47AF9" w:rsidTr="0010710A">
        <w:tc>
          <w:tcPr>
            <w:tcW w:w="1980" w:type="dxa"/>
          </w:tcPr>
          <w:p w:rsidR="00B47AF9" w:rsidRDefault="00B47AF9" w:rsidP="00B47AF9">
            <w:pPr>
              <w:jc w:val="center"/>
            </w:pPr>
            <w:r>
              <w:rPr>
                <w:rFonts w:hint="eastAsia"/>
              </w:rPr>
              <w:t>Ministry</w:t>
            </w:r>
            <w:r>
              <w:t xml:space="preserve"> of Energy</w:t>
            </w:r>
          </w:p>
        </w:tc>
        <w:tc>
          <w:tcPr>
            <w:tcW w:w="1214" w:type="dxa"/>
          </w:tcPr>
          <w:p w:rsidR="00B47AF9" w:rsidRDefault="00B47AF9" w:rsidP="00B47AF9">
            <w:pPr>
              <w:jc w:val="center"/>
            </w:pPr>
          </w:p>
        </w:tc>
        <w:tc>
          <w:tcPr>
            <w:tcW w:w="5300" w:type="dxa"/>
          </w:tcPr>
          <w:p w:rsidR="00B47AF9" w:rsidRDefault="00B47AF9"/>
        </w:tc>
      </w:tr>
      <w:tr w:rsidR="00B47AF9" w:rsidTr="0010710A">
        <w:tc>
          <w:tcPr>
            <w:tcW w:w="1980" w:type="dxa"/>
          </w:tcPr>
          <w:p w:rsidR="00B47AF9" w:rsidRDefault="00B47AF9" w:rsidP="00B47AF9">
            <w:pPr>
              <w:jc w:val="center"/>
            </w:pPr>
            <w:r>
              <w:rPr>
                <w:rFonts w:hint="eastAsia"/>
              </w:rPr>
              <w:t>TPPH</w:t>
            </w:r>
          </w:p>
        </w:tc>
        <w:tc>
          <w:tcPr>
            <w:tcW w:w="1214" w:type="dxa"/>
          </w:tcPr>
          <w:p w:rsidR="00B47AF9" w:rsidRDefault="00B47AF9" w:rsidP="00B47AF9">
            <w:pPr>
              <w:jc w:val="center"/>
            </w:pPr>
          </w:p>
        </w:tc>
        <w:tc>
          <w:tcPr>
            <w:tcW w:w="5300" w:type="dxa"/>
          </w:tcPr>
          <w:p w:rsidR="00B47AF9" w:rsidRDefault="00B47AF9"/>
        </w:tc>
      </w:tr>
      <w:tr w:rsidR="00B47AF9" w:rsidTr="0010710A">
        <w:tc>
          <w:tcPr>
            <w:tcW w:w="1980" w:type="dxa"/>
          </w:tcPr>
          <w:p w:rsidR="00B47AF9" w:rsidRDefault="00B47AF9" w:rsidP="00B47AF9">
            <w:pPr>
              <w:jc w:val="center"/>
            </w:pPr>
            <w:proofErr w:type="spellStart"/>
            <w:r>
              <w:rPr>
                <w:rFonts w:hint="eastAsia"/>
              </w:rPr>
              <w:t>Tavanir</w:t>
            </w:r>
            <w:proofErr w:type="spellEnd"/>
          </w:p>
        </w:tc>
        <w:tc>
          <w:tcPr>
            <w:tcW w:w="1214" w:type="dxa"/>
          </w:tcPr>
          <w:p w:rsidR="00B47AF9" w:rsidRDefault="00B47AF9" w:rsidP="00B47AF9">
            <w:pPr>
              <w:jc w:val="center"/>
            </w:pPr>
          </w:p>
        </w:tc>
        <w:tc>
          <w:tcPr>
            <w:tcW w:w="5300" w:type="dxa"/>
          </w:tcPr>
          <w:p w:rsidR="00B47AF9" w:rsidRDefault="00B47AF9"/>
        </w:tc>
      </w:tr>
      <w:tr w:rsidR="00B47AF9" w:rsidTr="0010710A">
        <w:tc>
          <w:tcPr>
            <w:tcW w:w="1980" w:type="dxa"/>
          </w:tcPr>
          <w:p w:rsidR="00B47AF9" w:rsidRDefault="00B47AF9" w:rsidP="00B47AF9">
            <w:pPr>
              <w:jc w:val="center"/>
            </w:pPr>
            <w:r>
              <w:rPr>
                <w:rFonts w:hint="eastAsia"/>
              </w:rPr>
              <w:t>SUNA</w:t>
            </w:r>
          </w:p>
        </w:tc>
        <w:tc>
          <w:tcPr>
            <w:tcW w:w="1214" w:type="dxa"/>
          </w:tcPr>
          <w:p w:rsidR="00B47AF9" w:rsidRDefault="00B47AF9" w:rsidP="00B47AF9">
            <w:pPr>
              <w:jc w:val="center"/>
            </w:pPr>
          </w:p>
        </w:tc>
        <w:tc>
          <w:tcPr>
            <w:tcW w:w="5300" w:type="dxa"/>
          </w:tcPr>
          <w:p w:rsidR="00B47AF9" w:rsidRDefault="00B47AF9"/>
        </w:tc>
      </w:tr>
      <w:tr w:rsidR="00B47AF9" w:rsidTr="0010710A">
        <w:tc>
          <w:tcPr>
            <w:tcW w:w="1980" w:type="dxa"/>
          </w:tcPr>
          <w:p w:rsidR="00B47AF9" w:rsidRDefault="00B47AF9" w:rsidP="00B47AF9">
            <w:pPr>
              <w:jc w:val="center"/>
            </w:pPr>
            <w:r>
              <w:rPr>
                <w:rFonts w:hint="eastAsia"/>
              </w:rPr>
              <w:t>Other (</w:t>
            </w:r>
            <w:r w:rsidR="0010710A">
              <w:t xml:space="preserve">       </w:t>
            </w:r>
            <w:r>
              <w:t xml:space="preserve">  )</w:t>
            </w:r>
          </w:p>
        </w:tc>
        <w:tc>
          <w:tcPr>
            <w:tcW w:w="1214" w:type="dxa"/>
          </w:tcPr>
          <w:p w:rsidR="00B47AF9" w:rsidRDefault="00B47AF9" w:rsidP="00B47AF9">
            <w:pPr>
              <w:jc w:val="center"/>
            </w:pPr>
          </w:p>
        </w:tc>
        <w:tc>
          <w:tcPr>
            <w:tcW w:w="5300" w:type="dxa"/>
          </w:tcPr>
          <w:p w:rsidR="00B47AF9" w:rsidRDefault="00B47AF9"/>
        </w:tc>
      </w:tr>
    </w:tbl>
    <w:p w:rsidR="00B47AF9" w:rsidRDefault="00B47AF9"/>
    <w:p w:rsidR="00B47AF9" w:rsidRDefault="00B47AF9"/>
    <w:sectPr w:rsidR="00B47A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F9" w:rsidRDefault="00B47AF9" w:rsidP="00B47AF9">
      <w:r>
        <w:separator/>
      </w:r>
    </w:p>
  </w:endnote>
  <w:endnote w:type="continuationSeparator" w:id="0">
    <w:p w:rsidR="00B47AF9" w:rsidRDefault="00B47AF9" w:rsidP="00B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F9" w:rsidRDefault="00B47AF9" w:rsidP="00B47AF9">
      <w:r>
        <w:separator/>
      </w:r>
    </w:p>
  </w:footnote>
  <w:footnote w:type="continuationSeparator" w:id="0">
    <w:p w:rsidR="00B47AF9" w:rsidRDefault="00B47AF9" w:rsidP="00B4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F9" w:rsidRDefault="00FE44EA" w:rsidP="00B47AF9">
    <w:pPr>
      <w:pStyle w:val="a3"/>
      <w:wordWrap w:val="0"/>
      <w:jc w:val="right"/>
    </w:pPr>
    <w:r>
      <w:rPr>
        <w:rFonts w:hint="eastAsia"/>
      </w:rPr>
      <w:t>別添</w:t>
    </w:r>
    <w:r w:rsidR="00B47AF9">
      <w:rPr>
        <w:rFonts w:hint="eastAsia"/>
      </w:rPr>
      <w:t xml:space="preserve"> </w:t>
    </w:r>
    <w:r w:rsidR="00B47AF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F9"/>
    <w:rsid w:val="00081DC3"/>
    <w:rsid w:val="0010710A"/>
    <w:rsid w:val="002001EA"/>
    <w:rsid w:val="00B47AF9"/>
    <w:rsid w:val="00BF1CAA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7D6D1"/>
  <w15:chartTrackingRefBased/>
  <w15:docId w15:val="{0B794674-BFA4-4A07-B29C-39FE1DF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AF9"/>
  </w:style>
  <w:style w:type="paragraph" w:styleId="a5">
    <w:name w:val="footer"/>
    <w:basedOn w:val="a"/>
    <w:link w:val="a6"/>
    <w:uiPriority w:val="99"/>
    <w:unhideWhenUsed/>
    <w:rsid w:val="00B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AF9"/>
  </w:style>
  <w:style w:type="table" w:styleId="a7">
    <w:name w:val="Table Grid"/>
    <w:basedOn w:val="a1"/>
    <w:uiPriority w:val="39"/>
    <w:rsid w:val="00B4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2DB88F14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JCCME</dc:creator>
  <cp:keywords/>
  <dc:description/>
  <cp:lastModifiedBy>JCCME</cp:lastModifiedBy>
  <cp:revision>3</cp:revision>
  <dcterms:created xsi:type="dcterms:W3CDTF">2017-09-07T08:11:00Z</dcterms:created>
  <dcterms:modified xsi:type="dcterms:W3CDTF">2017-09-14T06:52:00Z</dcterms:modified>
</cp:coreProperties>
</file>